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03AF" w14:textId="77777777" w:rsidR="00812A19" w:rsidRPr="008D2736" w:rsidRDefault="008D2736" w:rsidP="008D2736">
      <w:pPr>
        <w:jc w:val="center"/>
        <w:rPr>
          <w:rFonts w:ascii="Arial" w:hAnsi="Arial" w:cs="Arial"/>
          <w:b/>
          <w:sz w:val="40"/>
          <w:szCs w:val="40"/>
        </w:rPr>
      </w:pPr>
      <w:r w:rsidRPr="008D2736">
        <w:rPr>
          <w:rFonts w:ascii="Arial" w:hAnsi="Arial" w:cs="Arial"/>
          <w:b/>
          <w:sz w:val="40"/>
          <w:szCs w:val="40"/>
        </w:rPr>
        <w:t xml:space="preserve">Shared Lives </w:t>
      </w:r>
    </w:p>
    <w:p w14:paraId="0E6343AB" w14:textId="62687365" w:rsidR="008C10E6" w:rsidRDefault="001747DE" w:rsidP="00184718">
      <w:pPr>
        <w:pStyle w:val="Heading1"/>
        <w:jc w:val="center"/>
        <w:rPr>
          <w:rFonts w:ascii="Arial" w:hAnsi="Arial" w:cs="Arial"/>
          <w:b/>
          <w:bCs/>
          <w:color w:val="7030A0"/>
          <w:sz w:val="36"/>
          <w:szCs w:val="36"/>
        </w:rPr>
      </w:pPr>
      <w:r w:rsidRPr="00184718">
        <w:rPr>
          <w:rFonts w:ascii="Arial" w:hAnsi="Arial" w:cs="Arial"/>
          <w:b/>
          <w:bCs/>
          <w:color w:val="7030A0"/>
          <w:sz w:val="36"/>
          <w:szCs w:val="36"/>
        </w:rPr>
        <w:t xml:space="preserve">Information required for </w:t>
      </w:r>
      <w:r w:rsidR="000850C8">
        <w:rPr>
          <w:rFonts w:ascii="Arial" w:hAnsi="Arial" w:cs="Arial"/>
          <w:b/>
          <w:bCs/>
          <w:color w:val="7030A0"/>
          <w:sz w:val="36"/>
          <w:szCs w:val="36"/>
        </w:rPr>
        <w:t xml:space="preserve">when a </w:t>
      </w:r>
      <w:r w:rsidR="00A85674">
        <w:rPr>
          <w:rFonts w:ascii="Arial" w:hAnsi="Arial" w:cs="Arial"/>
          <w:b/>
          <w:bCs/>
          <w:color w:val="7030A0"/>
          <w:sz w:val="36"/>
          <w:szCs w:val="36"/>
        </w:rPr>
        <w:t>C</w:t>
      </w:r>
      <w:r w:rsidR="00A01575">
        <w:rPr>
          <w:rFonts w:ascii="Arial" w:hAnsi="Arial" w:cs="Arial"/>
          <w:b/>
          <w:bCs/>
          <w:color w:val="7030A0"/>
          <w:sz w:val="36"/>
          <w:szCs w:val="36"/>
        </w:rPr>
        <w:t>arer</w:t>
      </w:r>
      <w:r w:rsidR="004F1EE3">
        <w:rPr>
          <w:rFonts w:ascii="Arial" w:hAnsi="Arial" w:cs="Arial"/>
          <w:b/>
          <w:bCs/>
          <w:color w:val="7030A0"/>
          <w:sz w:val="36"/>
          <w:szCs w:val="36"/>
        </w:rPr>
        <w:t xml:space="preserve"> and/or Adult</w:t>
      </w:r>
      <w:r w:rsidR="00A01575">
        <w:rPr>
          <w:rFonts w:ascii="Arial" w:hAnsi="Arial" w:cs="Arial"/>
          <w:b/>
          <w:bCs/>
          <w:color w:val="7030A0"/>
          <w:sz w:val="36"/>
          <w:szCs w:val="36"/>
        </w:rPr>
        <w:t xml:space="preserve"> </w:t>
      </w:r>
      <w:r w:rsidR="000850C8">
        <w:rPr>
          <w:rFonts w:ascii="Arial" w:hAnsi="Arial" w:cs="Arial"/>
          <w:b/>
          <w:bCs/>
          <w:color w:val="7030A0"/>
          <w:sz w:val="36"/>
          <w:szCs w:val="36"/>
        </w:rPr>
        <w:t xml:space="preserve">is </w:t>
      </w:r>
      <w:r w:rsidRPr="00184718">
        <w:rPr>
          <w:rFonts w:ascii="Arial" w:hAnsi="Arial" w:cs="Arial"/>
          <w:b/>
          <w:bCs/>
          <w:color w:val="7030A0"/>
          <w:sz w:val="36"/>
          <w:szCs w:val="36"/>
        </w:rPr>
        <w:t>going on holiday</w:t>
      </w:r>
      <w:r w:rsidR="000850C8">
        <w:rPr>
          <w:rFonts w:ascii="Arial" w:hAnsi="Arial" w:cs="Arial"/>
          <w:b/>
          <w:bCs/>
          <w:color w:val="7030A0"/>
          <w:sz w:val="36"/>
          <w:szCs w:val="36"/>
        </w:rPr>
        <w:t xml:space="preserve"> </w:t>
      </w:r>
    </w:p>
    <w:p w14:paraId="6D9CB526" w14:textId="7656352C" w:rsidR="006509E6" w:rsidRDefault="006509E6" w:rsidP="006509E6"/>
    <w:p w14:paraId="4DA2CDE0" w14:textId="77777777" w:rsidR="00703A07" w:rsidRDefault="00703A07" w:rsidP="006509E6">
      <w:pPr>
        <w:rPr>
          <w:i/>
          <w:iCs/>
        </w:rPr>
      </w:pPr>
    </w:p>
    <w:p w14:paraId="6442D883" w14:textId="2B0D7867" w:rsidR="006509E6" w:rsidRPr="006509E6" w:rsidRDefault="006509E6" w:rsidP="006509E6">
      <w:pPr>
        <w:rPr>
          <w:i/>
          <w:iCs/>
        </w:rPr>
      </w:pPr>
      <w:r w:rsidRPr="006509E6">
        <w:rPr>
          <w:i/>
          <w:iCs/>
        </w:rPr>
        <w:t xml:space="preserve">Please add NA to any </w:t>
      </w:r>
      <w:r w:rsidR="006F2E96" w:rsidRPr="006509E6">
        <w:rPr>
          <w:i/>
          <w:iCs/>
        </w:rPr>
        <w:t>non</w:t>
      </w:r>
      <w:r w:rsidR="006F2E96">
        <w:rPr>
          <w:i/>
          <w:iCs/>
        </w:rPr>
        <w:t>-</w:t>
      </w:r>
      <w:r w:rsidR="006F2E96" w:rsidRPr="006509E6">
        <w:rPr>
          <w:i/>
          <w:iCs/>
        </w:rPr>
        <w:t>applicable</w:t>
      </w:r>
      <w:r w:rsidRPr="006509E6">
        <w:rPr>
          <w:i/>
          <w:iCs/>
        </w:rPr>
        <w:t xml:space="preserve"> boxes. </w:t>
      </w:r>
    </w:p>
    <w:p w14:paraId="5E2A2C1F" w14:textId="77777777" w:rsidR="00703A07" w:rsidRDefault="00703A07">
      <w:pPr>
        <w:rPr>
          <w:rFonts w:ascii="Arial" w:hAnsi="Arial" w:cs="Arial"/>
        </w:rPr>
      </w:pPr>
    </w:p>
    <w:p w14:paraId="7F15C17E" w14:textId="6DA31721" w:rsidR="001747DE" w:rsidRPr="00812A19" w:rsidRDefault="008D2736">
      <w:pPr>
        <w:rPr>
          <w:rFonts w:ascii="Arial" w:hAnsi="Arial" w:cs="Arial"/>
        </w:rPr>
      </w:pPr>
      <w:r>
        <w:rPr>
          <w:rFonts w:ascii="Arial" w:hAnsi="Arial" w:cs="Arial"/>
        </w:rPr>
        <w:t>Shared Lives</w:t>
      </w:r>
      <w:r w:rsidR="00812A19">
        <w:rPr>
          <w:rFonts w:ascii="Arial" w:hAnsi="Arial" w:cs="Arial"/>
        </w:rPr>
        <w:t xml:space="preserve"> </w:t>
      </w:r>
      <w:r w:rsidR="00F44EA8">
        <w:rPr>
          <w:rFonts w:ascii="Arial" w:hAnsi="Arial" w:cs="Arial"/>
        </w:rPr>
        <w:t>C</w:t>
      </w:r>
      <w:r w:rsidR="004A6B99">
        <w:rPr>
          <w:rFonts w:ascii="Arial" w:hAnsi="Arial" w:cs="Arial"/>
        </w:rPr>
        <w:t>arer n</w:t>
      </w:r>
      <w:r w:rsidR="00812A19">
        <w:rPr>
          <w:rFonts w:ascii="Arial" w:hAnsi="Arial" w:cs="Arial"/>
        </w:rPr>
        <w:t>ame</w:t>
      </w:r>
      <w:r w:rsidR="00BD6454">
        <w:rPr>
          <w:rFonts w:ascii="Arial" w:hAnsi="Arial" w:cs="Arial"/>
        </w:rPr>
        <w:t xml:space="preserve">, </w:t>
      </w:r>
      <w:r w:rsidR="004A6B99">
        <w:rPr>
          <w:rFonts w:ascii="Arial" w:hAnsi="Arial" w:cs="Arial"/>
        </w:rPr>
        <w:t>a</w:t>
      </w:r>
      <w:r w:rsidR="00812A19">
        <w:rPr>
          <w:rFonts w:ascii="Arial" w:hAnsi="Arial" w:cs="Arial"/>
        </w:rPr>
        <w:t>ddress</w:t>
      </w:r>
      <w:r w:rsidR="00BD6454">
        <w:rPr>
          <w:rFonts w:ascii="Arial" w:hAnsi="Arial" w:cs="Arial"/>
        </w:rPr>
        <w:t xml:space="preserve"> &amp; contact number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2D66E2" w:rsidRPr="00FA7BC4" w14:paraId="261690F7" w14:textId="77777777" w:rsidTr="0018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14:paraId="00AD06C6" w14:textId="77777777" w:rsidR="002D66E2" w:rsidRPr="00FA7BC4" w:rsidRDefault="002D66E2" w:rsidP="002D66E2">
            <w:pPr>
              <w:rPr>
                <w:rFonts w:ascii="Arial" w:hAnsi="Arial" w:cs="Arial"/>
              </w:rPr>
            </w:pPr>
          </w:p>
          <w:p w14:paraId="08E9811F" w14:textId="43C84748" w:rsidR="002D66E2" w:rsidRDefault="002D66E2" w:rsidP="002D66E2">
            <w:pPr>
              <w:rPr>
                <w:rFonts w:ascii="Arial" w:hAnsi="Arial" w:cs="Arial"/>
              </w:rPr>
            </w:pPr>
          </w:p>
          <w:p w14:paraId="75636254" w14:textId="00C0342B" w:rsidR="00703A07" w:rsidRDefault="00703A07" w:rsidP="002D66E2">
            <w:pPr>
              <w:rPr>
                <w:rFonts w:ascii="Arial" w:hAnsi="Arial" w:cs="Arial"/>
              </w:rPr>
            </w:pPr>
          </w:p>
          <w:p w14:paraId="689E0EA4" w14:textId="77777777" w:rsidR="00703A07" w:rsidRDefault="00703A07" w:rsidP="002D66E2">
            <w:pPr>
              <w:rPr>
                <w:rFonts w:ascii="Arial" w:hAnsi="Arial" w:cs="Arial"/>
                <w:caps w:val="0"/>
              </w:rPr>
            </w:pPr>
          </w:p>
          <w:p w14:paraId="4A3AEC18" w14:textId="77777777" w:rsidR="00AD127C" w:rsidRPr="00FA7BC4" w:rsidRDefault="00AD127C" w:rsidP="002D66E2">
            <w:pPr>
              <w:rPr>
                <w:rFonts w:ascii="Arial" w:hAnsi="Arial" w:cs="Arial"/>
              </w:rPr>
            </w:pPr>
          </w:p>
          <w:p w14:paraId="010B35AB" w14:textId="77777777" w:rsidR="002D66E2" w:rsidRPr="00FA7BC4" w:rsidRDefault="002D66E2" w:rsidP="002D66E2">
            <w:pPr>
              <w:rPr>
                <w:rFonts w:ascii="Arial" w:hAnsi="Arial" w:cs="Arial"/>
              </w:rPr>
            </w:pPr>
          </w:p>
        </w:tc>
      </w:tr>
    </w:tbl>
    <w:p w14:paraId="4AC41987" w14:textId="42A98C62" w:rsidR="00812A19" w:rsidRDefault="00812A19">
      <w:pPr>
        <w:rPr>
          <w:rFonts w:ascii="Arial" w:hAnsi="Arial" w:cs="Arial"/>
        </w:rPr>
      </w:pPr>
    </w:p>
    <w:p w14:paraId="04791480" w14:textId="36741B06" w:rsidR="00A62498" w:rsidRPr="00812A19" w:rsidRDefault="00A62498" w:rsidP="00A62498">
      <w:pPr>
        <w:rPr>
          <w:rFonts w:ascii="Arial" w:hAnsi="Arial" w:cs="Arial"/>
        </w:rPr>
      </w:pPr>
      <w:r>
        <w:rPr>
          <w:rFonts w:ascii="Arial" w:hAnsi="Arial" w:cs="Arial"/>
        </w:rPr>
        <w:t>Adult/s in placement</w:t>
      </w:r>
      <w:r w:rsidR="008F6EDF">
        <w:rPr>
          <w:rFonts w:ascii="Arial" w:hAnsi="Arial" w:cs="Arial"/>
        </w:rPr>
        <w:t xml:space="preserve"> 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62498" w:rsidRPr="00FA7BC4" w14:paraId="352CEB7A" w14:textId="77777777" w:rsidTr="000E2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14:paraId="34141AE3" w14:textId="77777777" w:rsidR="00A62498" w:rsidRPr="00FA7BC4" w:rsidRDefault="00A62498" w:rsidP="000E29FF">
            <w:pPr>
              <w:rPr>
                <w:rFonts w:ascii="Arial" w:hAnsi="Arial" w:cs="Arial"/>
              </w:rPr>
            </w:pPr>
          </w:p>
          <w:p w14:paraId="3F80DEDC" w14:textId="75FF4DC1" w:rsidR="00AD127C" w:rsidRDefault="00AD127C" w:rsidP="000E29FF">
            <w:pPr>
              <w:rPr>
                <w:rFonts w:ascii="Arial" w:hAnsi="Arial" w:cs="Arial"/>
              </w:rPr>
            </w:pPr>
          </w:p>
          <w:p w14:paraId="5E56D222" w14:textId="77777777" w:rsidR="00703A07" w:rsidRDefault="00703A07" w:rsidP="000E29FF">
            <w:pPr>
              <w:rPr>
                <w:rFonts w:ascii="Arial" w:hAnsi="Arial" w:cs="Arial"/>
                <w:caps w:val="0"/>
              </w:rPr>
            </w:pPr>
          </w:p>
          <w:p w14:paraId="1B81F23C" w14:textId="77777777" w:rsidR="00AD127C" w:rsidRPr="00FA7BC4" w:rsidRDefault="00AD127C" w:rsidP="000E29FF">
            <w:pPr>
              <w:rPr>
                <w:rFonts w:ascii="Arial" w:hAnsi="Arial" w:cs="Arial"/>
              </w:rPr>
            </w:pPr>
          </w:p>
          <w:p w14:paraId="1080B859" w14:textId="77777777" w:rsidR="00A62498" w:rsidRPr="00FA7BC4" w:rsidRDefault="00A62498" w:rsidP="000E29FF">
            <w:pPr>
              <w:rPr>
                <w:rFonts w:ascii="Arial" w:hAnsi="Arial" w:cs="Arial"/>
              </w:rPr>
            </w:pPr>
          </w:p>
        </w:tc>
      </w:tr>
    </w:tbl>
    <w:p w14:paraId="7D6F3186" w14:textId="77777777" w:rsidR="008F6EDF" w:rsidRDefault="008F6EDF">
      <w:pPr>
        <w:rPr>
          <w:rFonts w:ascii="Arial" w:hAnsi="Arial" w:cs="Arial"/>
        </w:rPr>
      </w:pPr>
    </w:p>
    <w:p w14:paraId="601429CE" w14:textId="212BAE96" w:rsidR="001747DE" w:rsidRPr="00812A19" w:rsidRDefault="008F6EDF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747DE" w:rsidRPr="00812A19">
        <w:rPr>
          <w:rFonts w:ascii="Arial" w:hAnsi="Arial" w:cs="Arial"/>
        </w:rPr>
        <w:t>oliday destination</w:t>
      </w:r>
      <w:r w:rsidR="00A85674">
        <w:rPr>
          <w:rFonts w:ascii="Arial" w:hAnsi="Arial" w:cs="Arial"/>
        </w:rPr>
        <w:t xml:space="preserve">, </w:t>
      </w:r>
      <w:proofErr w:type="gramStart"/>
      <w:r w:rsidR="00A85674">
        <w:rPr>
          <w:rFonts w:ascii="Arial" w:hAnsi="Arial" w:cs="Arial"/>
        </w:rPr>
        <w:t>address</w:t>
      </w:r>
      <w:proofErr w:type="gramEnd"/>
      <w:r w:rsidR="001747DE" w:rsidRPr="00812A19">
        <w:rPr>
          <w:rFonts w:ascii="Arial" w:hAnsi="Arial" w:cs="Arial"/>
        </w:rPr>
        <w:t xml:space="preserve"> and dates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2D66E2" w:rsidRPr="00FA7BC4" w14:paraId="0443A24E" w14:textId="77777777" w:rsidTr="0018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14:paraId="0094B4E8" w14:textId="77777777" w:rsidR="002D66E2" w:rsidRPr="00FA7BC4" w:rsidRDefault="002D66E2" w:rsidP="002D66E2">
            <w:pPr>
              <w:rPr>
                <w:rFonts w:ascii="Arial" w:hAnsi="Arial" w:cs="Arial"/>
              </w:rPr>
            </w:pPr>
          </w:p>
          <w:p w14:paraId="2DB812ED" w14:textId="58A68CE3" w:rsidR="00AD127C" w:rsidRDefault="00AD127C" w:rsidP="002D66E2">
            <w:pPr>
              <w:rPr>
                <w:rFonts w:ascii="Arial" w:hAnsi="Arial" w:cs="Arial"/>
                <w:caps w:val="0"/>
              </w:rPr>
            </w:pPr>
          </w:p>
          <w:p w14:paraId="0877C3D3" w14:textId="12EB9840" w:rsidR="00AD127C" w:rsidRDefault="00AD127C" w:rsidP="002D66E2">
            <w:pPr>
              <w:rPr>
                <w:rFonts w:ascii="Arial" w:hAnsi="Arial" w:cs="Arial"/>
                <w:caps w:val="0"/>
              </w:rPr>
            </w:pPr>
          </w:p>
          <w:p w14:paraId="733C93CE" w14:textId="77777777" w:rsidR="00703A07" w:rsidRPr="00FA7BC4" w:rsidRDefault="00703A07" w:rsidP="002D66E2">
            <w:pPr>
              <w:rPr>
                <w:rFonts w:ascii="Arial" w:hAnsi="Arial" w:cs="Arial"/>
              </w:rPr>
            </w:pPr>
          </w:p>
          <w:p w14:paraId="11444CD1" w14:textId="77777777" w:rsidR="002D66E2" w:rsidRPr="00FA7BC4" w:rsidRDefault="002D66E2" w:rsidP="002D66E2">
            <w:pPr>
              <w:rPr>
                <w:rFonts w:ascii="Arial" w:hAnsi="Arial" w:cs="Arial"/>
              </w:rPr>
            </w:pPr>
          </w:p>
        </w:tc>
      </w:tr>
    </w:tbl>
    <w:p w14:paraId="31B63C8A" w14:textId="77777777" w:rsidR="00812A19" w:rsidRPr="00812A19" w:rsidRDefault="00812A19">
      <w:pPr>
        <w:rPr>
          <w:rFonts w:ascii="Arial" w:hAnsi="Arial" w:cs="Arial"/>
        </w:rPr>
      </w:pPr>
    </w:p>
    <w:p w14:paraId="373D486F" w14:textId="4C4DD1F8" w:rsidR="001747DE" w:rsidRPr="00812A19" w:rsidRDefault="000850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="00F44E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dult </w:t>
      </w:r>
      <w:proofErr w:type="gramStart"/>
      <w:r>
        <w:rPr>
          <w:rFonts w:ascii="Arial" w:hAnsi="Arial" w:cs="Arial"/>
        </w:rPr>
        <w:t>isn’t</w:t>
      </w:r>
      <w:proofErr w:type="gramEnd"/>
      <w:r>
        <w:rPr>
          <w:rFonts w:ascii="Arial" w:hAnsi="Arial" w:cs="Arial"/>
        </w:rPr>
        <w:t xml:space="preserve"> </w:t>
      </w:r>
      <w:r w:rsidR="00A85674">
        <w:rPr>
          <w:rFonts w:ascii="Arial" w:hAnsi="Arial" w:cs="Arial"/>
        </w:rPr>
        <w:t>going</w:t>
      </w:r>
      <w:r w:rsidR="004C4BD7">
        <w:rPr>
          <w:rFonts w:ascii="Arial" w:hAnsi="Arial" w:cs="Arial"/>
        </w:rPr>
        <w:t xml:space="preserve"> on holiday, w</w:t>
      </w:r>
      <w:r w:rsidR="001747DE" w:rsidRPr="00812A19">
        <w:rPr>
          <w:rFonts w:ascii="Arial" w:hAnsi="Arial" w:cs="Arial"/>
        </w:rPr>
        <w:t xml:space="preserve">ho will be </w:t>
      </w:r>
      <w:r w:rsidR="00965E85">
        <w:rPr>
          <w:rFonts w:ascii="Arial" w:hAnsi="Arial" w:cs="Arial"/>
        </w:rPr>
        <w:t xml:space="preserve">caring for the </w:t>
      </w:r>
      <w:r w:rsidR="00F44EA8">
        <w:rPr>
          <w:rFonts w:ascii="Arial" w:hAnsi="Arial" w:cs="Arial"/>
        </w:rPr>
        <w:t>A</w:t>
      </w:r>
      <w:r w:rsidR="00965E85">
        <w:rPr>
          <w:rFonts w:ascii="Arial" w:hAnsi="Arial" w:cs="Arial"/>
        </w:rPr>
        <w:t>dult</w:t>
      </w:r>
      <w:r w:rsidR="004A6B99">
        <w:rPr>
          <w:rFonts w:ascii="Arial" w:hAnsi="Arial" w:cs="Arial"/>
        </w:rPr>
        <w:t>/s</w:t>
      </w:r>
      <w:r w:rsidR="00AD127C">
        <w:rPr>
          <w:rFonts w:ascii="Arial" w:hAnsi="Arial" w:cs="Arial"/>
        </w:rPr>
        <w:t xml:space="preserve"> in placement</w:t>
      </w:r>
      <w:r w:rsidR="00852AB8">
        <w:rPr>
          <w:rFonts w:ascii="Arial" w:hAnsi="Arial" w:cs="Arial"/>
        </w:rPr>
        <w:t xml:space="preserve"> whilst you are on holiday</w:t>
      </w:r>
      <w:r w:rsidR="004A6B99">
        <w:rPr>
          <w:rFonts w:ascii="Arial" w:hAnsi="Arial" w:cs="Arial"/>
        </w:rPr>
        <w:t>?</w:t>
      </w:r>
      <w:r w:rsidR="00A85674">
        <w:rPr>
          <w:rFonts w:ascii="Arial" w:hAnsi="Arial" w:cs="Arial"/>
        </w:rPr>
        <w:t xml:space="preserve"> Are they an approved Support Carer?</w:t>
      </w:r>
      <w:r w:rsidR="004C4BD7">
        <w:rPr>
          <w:rFonts w:ascii="Arial" w:hAnsi="Arial" w:cs="Arial"/>
        </w:rPr>
        <w:t xml:space="preserve"> </w:t>
      </w:r>
      <w:r w:rsidR="007700C6">
        <w:rPr>
          <w:rFonts w:ascii="Arial" w:hAnsi="Arial" w:cs="Arial"/>
        </w:rPr>
        <w:t xml:space="preserve">What </w:t>
      </w:r>
      <w:r w:rsidR="00D33F70">
        <w:rPr>
          <w:rFonts w:ascii="Arial" w:hAnsi="Arial" w:cs="Arial"/>
        </w:rPr>
        <w:t xml:space="preserve">are their contact details (email, </w:t>
      </w:r>
      <w:proofErr w:type="gramStart"/>
      <w:r w:rsidR="00D33F70">
        <w:rPr>
          <w:rFonts w:ascii="Arial" w:hAnsi="Arial" w:cs="Arial"/>
        </w:rPr>
        <w:t>phone</w:t>
      </w:r>
      <w:proofErr w:type="gramEnd"/>
      <w:r w:rsidR="00D33F70">
        <w:rPr>
          <w:rFonts w:ascii="Arial" w:hAnsi="Arial" w:cs="Arial"/>
        </w:rPr>
        <w:t xml:space="preserve"> and address). </w:t>
      </w:r>
      <w:r w:rsidR="00A85674">
        <w:rPr>
          <w:rFonts w:ascii="Arial" w:hAnsi="Arial" w:cs="Arial"/>
        </w:rPr>
        <w:t xml:space="preserve">Please confirm that contact details for Shared Lives have been shared with this/these </w:t>
      </w:r>
      <w:r w:rsidR="00F44EA8">
        <w:rPr>
          <w:rFonts w:ascii="Arial" w:hAnsi="Arial" w:cs="Arial"/>
        </w:rPr>
        <w:t>C</w:t>
      </w:r>
      <w:r w:rsidR="00A85674">
        <w:rPr>
          <w:rFonts w:ascii="Arial" w:hAnsi="Arial" w:cs="Arial"/>
        </w:rPr>
        <w:t>arer/s.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2D66E2" w:rsidRPr="00FA7BC4" w14:paraId="3D0D7D28" w14:textId="77777777" w:rsidTr="0018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14:paraId="29659D38" w14:textId="479D5192" w:rsidR="002D66E2" w:rsidRDefault="002D66E2" w:rsidP="002D66E2">
            <w:pPr>
              <w:rPr>
                <w:rFonts w:ascii="Arial" w:hAnsi="Arial" w:cs="Arial"/>
                <w:caps w:val="0"/>
              </w:rPr>
            </w:pPr>
          </w:p>
          <w:p w14:paraId="3D23ACC0" w14:textId="7D12A8BA" w:rsidR="00AD127C" w:rsidRDefault="00AD127C" w:rsidP="002D66E2">
            <w:pPr>
              <w:rPr>
                <w:rFonts w:ascii="Arial" w:hAnsi="Arial" w:cs="Arial"/>
                <w:caps w:val="0"/>
              </w:rPr>
            </w:pPr>
          </w:p>
          <w:p w14:paraId="4FDFD2CB" w14:textId="20154A7F" w:rsidR="00AD127C" w:rsidRDefault="00AD127C" w:rsidP="002D66E2">
            <w:pPr>
              <w:rPr>
                <w:rFonts w:ascii="Arial" w:hAnsi="Arial" w:cs="Arial"/>
                <w:caps w:val="0"/>
              </w:rPr>
            </w:pPr>
          </w:p>
          <w:p w14:paraId="6BD7AD6C" w14:textId="4C24E66B" w:rsidR="00D33F70" w:rsidRDefault="00D33F70" w:rsidP="002D66E2">
            <w:pPr>
              <w:rPr>
                <w:rFonts w:ascii="Arial" w:hAnsi="Arial" w:cs="Arial"/>
                <w:caps w:val="0"/>
              </w:rPr>
            </w:pPr>
          </w:p>
          <w:p w14:paraId="3EA87D26" w14:textId="60D5F252" w:rsidR="00D33F70" w:rsidRDefault="00D33F70" w:rsidP="002D66E2">
            <w:pPr>
              <w:rPr>
                <w:rFonts w:ascii="Arial" w:hAnsi="Arial" w:cs="Arial"/>
                <w:caps w:val="0"/>
              </w:rPr>
            </w:pPr>
          </w:p>
          <w:p w14:paraId="0ABE13A0" w14:textId="3903A0D1" w:rsidR="00D33F70" w:rsidRDefault="00D33F70" w:rsidP="002D66E2">
            <w:pPr>
              <w:rPr>
                <w:rFonts w:ascii="Arial" w:hAnsi="Arial" w:cs="Arial"/>
                <w:caps w:val="0"/>
              </w:rPr>
            </w:pPr>
          </w:p>
          <w:p w14:paraId="5B3D3489" w14:textId="77777777" w:rsidR="00D33F70" w:rsidRPr="00FA7BC4" w:rsidRDefault="00D33F70" w:rsidP="002D66E2">
            <w:pPr>
              <w:rPr>
                <w:rFonts w:ascii="Arial" w:hAnsi="Arial" w:cs="Arial"/>
              </w:rPr>
            </w:pPr>
          </w:p>
          <w:p w14:paraId="3A4D283D" w14:textId="77777777" w:rsidR="002D66E2" w:rsidRPr="00FA7BC4" w:rsidRDefault="002D66E2" w:rsidP="002D66E2">
            <w:pPr>
              <w:rPr>
                <w:rFonts w:ascii="Arial" w:hAnsi="Arial" w:cs="Arial"/>
              </w:rPr>
            </w:pPr>
          </w:p>
        </w:tc>
      </w:tr>
    </w:tbl>
    <w:p w14:paraId="5BD0BA9F" w14:textId="4A977E2A" w:rsidR="00FC2301" w:rsidRDefault="00FC2301" w:rsidP="00FC2301">
      <w:pPr>
        <w:rPr>
          <w:rFonts w:ascii="Arial" w:hAnsi="Arial" w:cs="Arial"/>
        </w:rPr>
      </w:pPr>
    </w:p>
    <w:p w14:paraId="74B937EC" w14:textId="77777777" w:rsidR="00A85674" w:rsidRDefault="00A85674" w:rsidP="00FC2301">
      <w:pPr>
        <w:rPr>
          <w:rFonts w:ascii="Arial" w:hAnsi="Arial" w:cs="Arial"/>
        </w:rPr>
      </w:pPr>
    </w:p>
    <w:p w14:paraId="131F5D64" w14:textId="77777777" w:rsidR="00A85674" w:rsidRDefault="00A85674" w:rsidP="00FC2301">
      <w:pPr>
        <w:rPr>
          <w:rFonts w:ascii="Arial" w:hAnsi="Arial" w:cs="Arial"/>
        </w:rPr>
      </w:pPr>
    </w:p>
    <w:p w14:paraId="1D5B0113" w14:textId="77777777" w:rsidR="00A85674" w:rsidRDefault="00A85674" w:rsidP="00FC2301">
      <w:pPr>
        <w:rPr>
          <w:rFonts w:ascii="Arial" w:hAnsi="Arial" w:cs="Arial"/>
        </w:rPr>
      </w:pPr>
    </w:p>
    <w:p w14:paraId="3AFD615D" w14:textId="77777777" w:rsidR="00A85674" w:rsidRDefault="00A85674" w:rsidP="00FC2301">
      <w:pPr>
        <w:rPr>
          <w:rFonts w:ascii="Arial" w:hAnsi="Arial" w:cs="Arial"/>
        </w:rPr>
      </w:pPr>
    </w:p>
    <w:p w14:paraId="6FABCDC1" w14:textId="4AA90E69" w:rsidR="00A166CE" w:rsidRDefault="00A166CE" w:rsidP="00FC230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A85674">
        <w:rPr>
          <w:rFonts w:ascii="Arial" w:hAnsi="Arial" w:cs="Arial"/>
        </w:rPr>
        <w:t>n the event of an emergency what contingency plans are in place</w:t>
      </w:r>
      <w:r w:rsidR="0086090F">
        <w:rPr>
          <w:rFonts w:ascii="Arial" w:hAnsi="Arial" w:cs="Arial"/>
        </w:rPr>
        <w:t>?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166CE" w:rsidRPr="00FA7BC4" w14:paraId="38910CCF" w14:textId="77777777" w:rsidTr="0046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14:paraId="06C445B5" w14:textId="77777777" w:rsidR="00A166CE" w:rsidRDefault="00A166CE" w:rsidP="00466AE2">
            <w:pPr>
              <w:rPr>
                <w:rFonts w:ascii="Arial" w:hAnsi="Arial" w:cs="Arial"/>
                <w:caps w:val="0"/>
              </w:rPr>
            </w:pPr>
          </w:p>
          <w:p w14:paraId="32B2E5BB" w14:textId="258CEFC6" w:rsidR="00A166CE" w:rsidRDefault="00A166CE" w:rsidP="00466AE2">
            <w:pPr>
              <w:rPr>
                <w:rFonts w:ascii="Arial" w:hAnsi="Arial" w:cs="Arial"/>
                <w:caps w:val="0"/>
              </w:rPr>
            </w:pPr>
          </w:p>
          <w:p w14:paraId="2AD7413E" w14:textId="1EEEB7D9" w:rsidR="00A85674" w:rsidRDefault="00A85674" w:rsidP="00466AE2">
            <w:pPr>
              <w:rPr>
                <w:rFonts w:ascii="Arial" w:hAnsi="Arial" w:cs="Arial"/>
                <w:caps w:val="0"/>
              </w:rPr>
            </w:pPr>
          </w:p>
          <w:p w14:paraId="470FCEE2" w14:textId="44807FC7" w:rsidR="00A85674" w:rsidRDefault="00A85674" w:rsidP="00466AE2">
            <w:pPr>
              <w:rPr>
                <w:rFonts w:ascii="Arial" w:hAnsi="Arial" w:cs="Arial"/>
                <w:caps w:val="0"/>
              </w:rPr>
            </w:pPr>
          </w:p>
          <w:p w14:paraId="10B2E0AB" w14:textId="3961BEC3" w:rsidR="00A85674" w:rsidRDefault="00A85674" w:rsidP="00466AE2">
            <w:pPr>
              <w:rPr>
                <w:rFonts w:ascii="Arial" w:hAnsi="Arial" w:cs="Arial"/>
                <w:caps w:val="0"/>
              </w:rPr>
            </w:pPr>
          </w:p>
          <w:p w14:paraId="75E012FB" w14:textId="77777777" w:rsidR="00A85674" w:rsidRPr="00FA7BC4" w:rsidRDefault="00A85674" w:rsidP="00466AE2">
            <w:pPr>
              <w:rPr>
                <w:rFonts w:ascii="Arial" w:hAnsi="Arial" w:cs="Arial"/>
              </w:rPr>
            </w:pPr>
          </w:p>
          <w:p w14:paraId="434E9403" w14:textId="77777777" w:rsidR="00A166CE" w:rsidRPr="00FA7BC4" w:rsidRDefault="00A166CE" w:rsidP="006B6184">
            <w:pPr>
              <w:rPr>
                <w:rFonts w:ascii="Arial" w:hAnsi="Arial" w:cs="Arial"/>
              </w:rPr>
            </w:pPr>
          </w:p>
        </w:tc>
      </w:tr>
    </w:tbl>
    <w:p w14:paraId="71C3979B" w14:textId="4E1D1EEB" w:rsidR="006B6184" w:rsidRDefault="006B6184" w:rsidP="006B6184">
      <w:pPr>
        <w:rPr>
          <w:rFonts w:ascii="Arial" w:hAnsi="Arial" w:cs="Arial"/>
        </w:rPr>
      </w:pPr>
    </w:p>
    <w:p w14:paraId="4E380033" w14:textId="70E9B53E" w:rsidR="006B6184" w:rsidRPr="00812A19" w:rsidRDefault="006B6184" w:rsidP="006B61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F44E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dult is going on holiday without the </w:t>
      </w:r>
      <w:r w:rsidR="00F44EA8">
        <w:rPr>
          <w:rFonts w:ascii="Arial" w:hAnsi="Arial" w:cs="Arial"/>
        </w:rPr>
        <w:t>C</w:t>
      </w:r>
      <w:r>
        <w:rPr>
          <w:rFonts w:ascii="Arial" w:hAnsi="Arial" w:cs="Arial"/>
        </w:rPr>
        <w:t>arer who is accompanying them?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6B6184" w:rsidRPr="00FA7BC4" w14:paraId="1349B3D6" w14:textId="77777777" w:rsidTr="0086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9180" w:type="dxa"/>
          </w:tcPr>
          <w:p w14:paraId="779C0DB7" w14:textId="77777777" w:rsidR="006B6184" w:rsidRPr="00FA7BC4" w:rsidRDefault="006B6184" w:rsidP="00775052">
            <w:pPr>
              <w:rPr>
                <w:rFonts w:ascii="Arial" w:hAnsi="Arial" w:cs="Arial"/>
              </w:rPr>
            </w:pPr>
          </w:p>
          <w:p w14:paraId="38C721CA" w14:textId="304526B6" w:rsidR="006B6184" w:rsidRDefault="006B6184" w:rsidP="00775052">
            <w:pPr>
              <w:rPr>
                <w:rFonts w:ascii="Arial" w:hAnsi="Arial" w:cs="Arial"/>
                <w:caps w:val="0"/>
              </w:rPr>
            </w:pPr>
          </w:p>
          <w:p w14:paraId="67EAF3F3" w14:textId="3B9D9755" w:rsidR="00A85674" w:rsidRDefault="00A85674" w:rsidP="00775052">
            <w:pPr>
              <w:rPr>
                <w:rFonts w:ascii="Arial" w:hAnsi="Arial" w:cs="Arial"/>
                <w:caps w:val="0"/>
              </w:rPr>
            </w:pPr>
          </w:p>
          <w:p w14:paraId="27C35A7E" w14:textId="0C73599C" w:rsidR="00A85674" w:rsidRDefault="00A85674" w:rsidP="00775052">
            <w:pPr>
              <w:rPr>
                <w:rFonts w:ascii="Arial" w:hAnsi="Arial" w:cs="Arial"/>
                <w:caps w:val="0"/>
              </w:rPr>
            </w:pPr>
          </w:p>
          <w:p w14:paraId="4041743D" w14:textId="2A151557" w:rsidR="00A85674" w:rsidRDefault="00A85674" w:rsidP="00775052">
            <w:pPr>
              <w:rPr>
                <w:rFonts w:ascii="Arial" w:hAnsi="Arial" w:cs="Arial"/>
                <w:caps w:val="0"/>
              </w:rPr>
            </w:pPr>
          </w:p>
          <w:p w14:paraId="05E06188" w14:textId="77777777" w:rsidR="00A85674" w:rsidRPr="00FA7BC4" w:rsidRDefault="00A85674" w:rsidP="00775052">
            <w:pPr>
              <w:rPr>
                <w:rFonts w:ascii="Arial" w:hAnsi="Arial" w:cs="Arial"/>
              </w:rPr>
            </w:pPr>
          </w:p>
          <w:p w14:paraId="4A68030C" w14:textId="77777777" w:rsidR="006B6184" w:rsidRPr="00FA7BC4" w:rsidRDefault="006B6184" w:rsidP="00775052">
            <w:pPr>
              <w:rPr>
                <w:rFonts w:ascii="Arial" w:hAnsi="Arial" w:cs="Arial"/>
              </w:rPr>
            </w:pPr>
          </w:p>
        </w:tc>
      </w:tr>
    </w:tbl>
    <w:p w14:paraId="17AD6335" w14:textId="77777777" w:rsidR="006B6184" w:rsidRDefault="006B6184">
      <w:pPr>
        <w:rPr>
          <w:rFonts w:ascii="Arial" w:hAnsi="Arial" w:cs="Arial"/>
        </w:rPr>
      </w:pPr>
    </w:p>
    <w:p w14:paraId="65EB1EE9" w14:textId="080DAD56" w:rsidR="007700C6" w:rsidRDefault="007700C6">
      <w:pPr>
        <w:rPr>
          <w:rFonts w:ascii="Arial" w:hAnsi="Arial" w:cs="Arial"/>
        </w:rPr>
      </w:pPr>
    </w:p>
    <w:p w14:paraId="3C64AC14" w14:textId="7CF9405A" w:rsidR="007700C6" w:rsidRPr="00812A19" w:rsidRDefault="00A85674" w:rsidP="007700C6">
      <w:pPr>
        <w:rPr>
          <w:rFonts w:ascii="Arial" w:hAnsi="Arial" w:cs="Arial"/>
        </w:rPr>
      </w:pPr>
      <w:bookmarkStart w:id="0" w:name="_Hlk123808300"/>
      <w:r>
        <w:rPr>
          <w:rFonts w:ascii="Arial" w:hAnsi="Arial" w:cs="Arial"/>
        </w:rPr>
        <w:t xml:space="preserve">What </w:t>
      </w:r>
      <w:r w:rsidR="007700C6" w:rsidRPr="00812A19">
        <w:rPr>
          <w:rFonts w:ascii="Arial" w:hAnsi="Arial" w:cs="Arial"/>
        </w:rPr>
        <w:t xml:space="preserve">travel/medical insurance been arranged for the </w:t>
      </w:r>
      <w:r w:rsidR="00F44EA8">
        <w:rPr>
          <w:rFonts w:ascii="Arial" w:hAnsi="Arial" w:cs="Arial"/>
        </w:rPr>
        <w:t>A</w:t>
      </w:r>
      <w:r w:rsidR="007700C6">
        <w:rPr>
          <w:rFonts w:ascii="Arial" w:hAnsi="Arial" w:cs="Arial"/>
        </w:rPr>
        <w:t>dult</w:t>
      </w:r>
      <w:r w:rsidR="007700C6" w:rsidRPr="00812A1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What is the policy number?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7700C6" w:rsidRPr="00FA7BC4" w14:paraId="3730D419" w14:textId="77777777" w:rsidTr="0046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80" w:type="dxa"/>
          </w:tcPr>
          <w:p w14:paraId="7D2A57B9" w14:textId="77777777" w:rsidR="007700C6" w:rsidRPr="00FA7BC4" w:rsidRDefault="007700C6" w:rsidP="00466AE2">
            <w:pPr>
              <w:rPr>
                <w:rFonts w:ascii="Arial" w:hAnsi="Arial" w:cs="Arial"/>
              </w:rPr>
            </w:pPr>
          </w:p>
          <w:p w14:paraId="5C7459F4" w14:textId="0C0A575B" w:rsidR="007700C6" w:rsidRDefault="007700C6" w:rsidP="00466AE2">
            <w:pPr>
              <w:rPr>
                <w:rFonts w:ascii="Arial" w:hAnsi="Arial" w:cs="Arial"/>
                <w:caps w:val="0"/>
              </w:rPr>
            </w:pPr>
          </w:p>
          <w:p w14:paraId="03C5F356" w14:textId="77777777" w:rsidR="00A85674" w:rsidRPr="00FA7BC4" w:rsidRDefault="00A85674" w:rsidP="00466AE2">
            <w:pPr>
              <w:rPr>
                <w:rFonts w:ascii="Arial" w:hAnsi="Arial" w:cs="Arial"/>
              </w:rPr>
            </w:pPr>
          </w:p>
          <w:p w14:paraId="76ABC851" w14:textId="77777777" w:rsidR="007700C6" w:rsidRPr="00FA7BC4" w:rsidRDefault="007700C6" w:rsidP="00466AE2">
            <w:pPr>
              <w:rPr>
                <w:rFonts w:ascii="Arial" w:hAnsi="Arial" w:cs="Arial"/>
              </w:rPr>
            </w:pPr>
          </w:p>
        </w:tc>
      </w:tr>
      <w:bookmarkEnd w:id="0"/>
    </w:tbl>
    <w:p w14:paraId="6745828B" w14:textId="77777777" w:rsidR="007700C6" w:rsidRDefault="007700C6" w:rsidP="007700C6">
      <w:pPr>
        <w:rPr>
          <w:rFonts w:ascii="Arial" w:hAnsi="Arial" w:cs="Arial"/>
        </w:rPr>
      </w:pPr>
    </w:p>
    <w:p w14:paraId="70AE08ED" w14:textId="433B5721" w:rsidR="007700C6" w:rsidRDefault="007700C6" w:rsidP="007700C6">
      <w:pPr>
        <w:rPr>
          <w:rFonts w:ascii="Arial" w:hAnsi="Arial" w:cs="Arial"/>
        </w:rPr>
      </w:pPr>
      <w:r w:rsidRPr="00812A19">
        <w:rPr>
          <w:rFonts w:ascii="Arial" w:hAnsi="Arial" w:cs="Arial"/>
        </w:rPr>
        <w:t xml:space="preserve">Is the </w:t>
      </w:r>
      <w:r w:rsidR="00F44EA8">
        <w:rPr>
          <w:rFonts w:ascii="Arial" w:hAnsi="Arial" w:cs="Arial"/>
        </w:rPr>
        <w:t>A</w:t>
      </w:r>
      <w:r>
        <w:rPr>
          <w:rFonts w:ascii="Arial" w:hAnsi="Arial" w:cs="Arial"/>
        </w:rPr>
        <w:t>dult</w:t>
      </w:r>
      <w:r w:rsidRPr="00812A19">
        <w:rPr>
          <w:rFonts w:ascii="Arial" w:hAnsi="Arial" w:cs="Arial"/>
        </w:rPr>
        <w:t xml:space="preserve"> expected to participate in any potentially dangerous activities</w:t>
      </w:r>
      <w:r>
        <w:rPr>
          <w:rFonts w:ascii="Arial" w:hAnsi="Arial" w:cs="Arial"/>
        </w:rPr>
        <w:t>?</w:t>
      </w:r>
      <w:r w:rsidRPr="00812A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e.g. rock climbing if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has a risk assessment been completed? </w:t>
      </w:r>
    </w:p>
    <w:tbl>
      <w:tblPr>
        <w:tblStyle w:val="TableElegant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7700C6" w:rsidRPr="00FA7BC4" w14:paraId="0E1DF651" w14:textId="77777777" w:rsidTr="00193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</w:tcPr>
          <w:p w14:paraId="5F9964A8" w14:textId="77777777" w:rsidR="007700C6" w:rsidRPr="00FA7BC4" w:rsidRDefault="007700C6" w:rsidP="00466AE2">
            <w:pPr>
              <w:rPr>
                <w:rFonts w:ascii="Arial" w:hAnsi="Arial" w:cs="Arial"/>
              </w:rPr>
            </w:pPr>
            <w:bookmarkStart w:id="1" w:name="_Hlk125358733"/>
            <w:bookmarkStart w:id="2" w:name="_Hlk124951282"/>
          </w:p>
          <w:p w14:paraId="1AB764EA" w14:textId="412F8CCA" w:rsidR="007700C6" w:rsidRDefault="007700C6" w:rsidP="00466AE2">
            <w:pPr>
              <w:rPr>
                <w:rFonts w:ascii="Arial" w:hAnsi="Arial" w:cs="Arial"/>
                <w:caps w:val="0"/>
              </w:rPr>
            </w:pPr>
          </w:p>
          <w:p w14:paraId="5838F407" w14:textId="77777777" w:rsidR="00703A07" w:rsidRPr="00FA7BC4" w:rsidRDefault="00703A07" w:rsidP="00466AE2">
            <w:pPr>
              <w:rPr>
                <w:rFonts w:ascii="Arial" w:hAnsi="Arial" w:cs="Arial"/>
              </w:rPr>
            </w:pPr>
          </w:p>
          <w:p w14:paraId="08A71D5C" w14:textId="77777777" w:rsidR="007700C6" w:rsidRPr="00FA7BC4" w:rsidRDefault="007700C6" w:rsidP="00466AE2">
            <w:pPr>
              <w:rPr>
                <w:rFonts w:ascii="Arial" w:hAnsi="Arial" w:cs="Arial"/>
              </w:rPr>
            </w:pPr>
          </w:p>
        </w:tc>
      </w:tr>
      <w:bookmarkEnd w:id="1"/>
    </w:tbl>
    <w:p w14:paraId="0FBF63CF" w14:textId="77777777" w:rsidR="007700C6" w:rsidRDefault="007700C6">
      <w:pPr>
        <w:rPr>
          <w:rFonts w:ascii="Arial" w:hAnsi="Arial" w:cs="Arial"/>
        </w:rPr>
      </w:pPr>
    </w:p>
    <w:bookmarkEnd w:id="2"/>
    <w:p w14:paraId="7DAE7ADF" w14:textId="25BBEF0A" w:rsidR="00A85674" w:rsidRDefault="00B924D0" w:rsidP="00A73C18">
      <w:pPr>
        <w:rPr>
          <w:rFonts w:ascii="Arial" w:hAnsi="Arial" w:cs="Arial"/>
        </w:rPr>
      </w:pPr>
      <w:r>
        <w:rPr>
          <w:rFonts w:ascii="Arial" w:hAnsi="Arial" w:cs="Arial"/>
        </w:rPr>
        <w:t>Any other information that we need to be aware of?</w:t>
      </w:r>
    </w:p>
    <w:tbl>
      <w:tblPr>
        <w:tblStyle w:val="TableElegant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B924D0" w:rsidRPr="00FA7BC4" w14:paraId="4DD219D2" w14:textId="77777777" w:rsidTr="00193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0"/>
        </w:trPr>
        <w:tc>
          <w:tcPr>
            <w:tcW w:w="9180" w:type="dxa"/>
          </w:tcPr>
          <w:p w14:paraId="1B907C71" w14:textId="77777777" w:rsidR="00B924D0" w:rsidRPr="00FA7BC4" w:rsidRDefault="00B924D0" w:rsidP="00D932EC">
            <w:pPr>
              <w:rPr>
                <w:rFonts w:ascii="Arial" w:hAnsi="Arial" w:cs="Arial"/>
              </w:rPr>
            </w:pPr>
            <w:bookmarkStart w:id="3" w:name="_Hlk125358752"/>
          </w:p>
          <w:p w14:paraId="1102B38D" w14:textId="77777777" w:rsidR="00B924D0" w:rsidRDefault="00B924D0" w:rsidP="00D932EC">
            <w:pPr>
              <w:rPr>
                <w:rFonts w:ascii="Arial" w:hAnsi="Arial" w:cs="Arial"/>
                <w:caps w:val="0"/>
              </w:rPr>
            </w:pPr>
          </w:p>
          <w:p w14:paraId="2FAEDA0D" w14:textId="77777777" w:rsidR="00B924D0" w:rsidRPr="00FA7BC4" w:rsidRDefault="00B924D0" w:rsidP="00D932EC">
            <w:pPr>
              <w:rPr>
                <w:rFonts w:ascii="Arial" w:hAnsi="Arial" w:cs="Arial"/>
              </w:rPr>
            </w:pPr>
          </w:p>
          <w:p w14:paraId="61EFF68B" w14:textId="77777777" w:rsidR="00B924D0" w:rsidRPr="00FA7BC4" w:rsidRDefault="00B924D0" w:rsidP="00D932EC">
            <w:pPr>
              <w:rPr>
                <w:rFonts w:ascii="Arial" w:hAnsi="Arial" w:cs="Arial"/>
              </w:rPr>
            </w:pPr>
          </w:p>
        </w:tc>
      </w:tr>
      <w:bookmarkEnd w:id="3"/>
    </w:tbl>
    <w:p w14:paraId="103579A3" w14:textId="77777777" w:rsidR="00B924D0" w:rsidRDefault="00B924D0" w:rsidP="00B924D0">
      <w:pPr>
        <w:rPr>
          <w:rFonts w:ascii="Arial" w:hAnsi="Arial" w:cs="Arial"/>
        </w:rPr>
      </w:pPr>
    </w:p>
    <w:p w14:paraId="49FE3B08" w14:textId="77777777" w:rsidR="00193477" w:rsidRDefault="00193477">
      <w:pPr>
        <w:rPr>
          <w:rFonts w:ascii="Arial" w:hAnsi="Arial" w:cs="Arial"/>
        </w:rPr>
      </w:pPr>
    </w:p>
    <w:p w14:paraId="5359E105" w14:textId="77777777" w:rsidR="00193477" w:rsidRDefault="00193477">
      <w:pPr>
        <w:rPr>
          <w:rFonts w:ascii="Arial" w:hAnsi="Arial" w:cs="Arial"/>
        </w:rPr>
      </w:pPr>
    </w:p>
    <w:p w14:paraId="2EF171E1" w14:textId="392B75FB" w:rsidR="004A3029" w:rsidRDefault="004A302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Checklist:</w:t>
      </w:r>
    </w:p>
    <w:p w14:paraId="621BD1D7" w14:textId="604E1532" w:rsidR="00193477" w:rsidRDefault="00193477">
      <w:pPr>
        <w:rPr>
          <w:rFonts w:ascii="Arial" w:hAnsi="Arial" w:cs="Arial"/>
        </w:rPr>
      </w:pPr>
    </w:p>
    <w:p w14:paraId="2E90152D" w14:textId="68893C68" w:rsidR="00193477" w:rsidRDefault="00193477">
      <w:pPr>
        <w:rPr>
          <w:rFonts w:ascii="Arial" w:hAnsi="Arial" w:cs="Arial"/>
        </w:rPr>
      </w:pPr>
    </w:p>
    <w:p w14:paraId="596EACDC" w14:textId="18D3B66B" w:rsidR="00193477" w:rsidRDefault="00193477" w:rsidP="00193477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D33B" wp14:editId="235304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00025"/>
                <wp:effectExtent l="0" t="0" r="28575" b="2857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6E436" w14:textId="77777777" w:rsidR="00193477" w:rsidRDefault="00193477" w:rsidP="00193477"/>
                          <w:p w14:paraId="018DBCEB" w14:textId="77777777" w:rsidR="00193477" w:rsidRDefault="00193477" w:rsidP="00193477"/>
                          <w:p w14:paraId="359539EB" w14:textId="77777777" w:rsidR="00193477" w:rsidRDefault="00193477" w:rsidP="00193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A8D3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left:0;text-align:left;margin-left:0;margin-top:-.05pt;width:23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" fillcolor="window" strokeweight=".5pt">
                <v:textbox>
                  <w:txbxContent>
                    <w:p w14:paraId="34A6E436" w14:textId="77777777" w:rsidR="00193477" w:rsidRDefault="00193477" w:rsidP="00193477"/>
                    <w:p w14:paraId="018DBCEB" w14:textId="77777777" w:rsidR="00193477" w:rsidRDefault="00193477" w:rsidP="00193477"/>
                    <w:p w14:paraId="359539EB" w14:textId="77777777" w:rsidR="00193477" w:rsidRDefault="00193477" w:rsidP="001934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Please confirm that you have notified the </w:t>
      </w:r>
      <w:r w:rsidR="00F44E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dults funding/Social </w:t>
      </w:r>
      <w:proofErr w:type="gramStart"/>
      <w:r>
        <w:rPr>
          <w:rFonts w:ascii="Arial" w:hAnsi="Arial" w:cs="Arial"/>
        </w:rPr>
        <w:t>Care  team</w:t>
      </w:r>
      <w:proofErr w:type="gramEnd"/>
      <w:r>
        <w:rPr>
          <w:rFonts w:ascii="Arial" w:hAnsi="Arial" w:cs="Arial"/>
        </w:rPr>
        <w:t>.</w:t>
      </w:r>
    </w:p>
    <w:p w14:paraId="772718ED" w14:textId="3ECEE823" w:rsidR="004A3029" w:rsidRDefault="004A302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AC5278" wp14:editId="42F0B9A9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295275" cy="200025"/>
                <wp:effectExtent l="0" t="0" r="28575" b="285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16EEC" w14:textId="0BA798F3" w:rsidR="004A3029" w:rsidRDefault="004A3029"/>
                          <w:p w14:paraId="37A35767" w14:textId="105CDBF1" w:rsidR="004A3029" w:rsidRDefault="004A3029"/>
                          <w:p w14:paraId="556E7801" w14:textId="77777777" w:rsidR="004A3029" w:rsidRDefault="004A3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C5278" id="Text Box 3" o:spid="_x0000_s1027" type="#_x0000_t202" alt="&quot;&quot;" style="position:absolute;margin-left:3.75pt;margin-top:13.2pt;width:23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" fillcolor="white [3201]" strokeweight=".5pt">
                <v:textbox>
                  <w:txbxContent>
                    <w:p w14:paraId="26B16EEC" w14:textId="0BA798F3" w:rsidR="004A3029" w:rsidRDefault="004A3029"/>
                    <w:p w14:paraId="37A35767" w14:textId="105CDBF1" w:rsidR="004A3029" w:rsidRDefault="004A3029"/>
                    <w:p w14:paraId="556E7801" w14:textId="77777777" w:rsidR="004A3029" w:rsidRDefault="004A3029"/>
                  </w:txbxContent>
                </v:textbox>
              </v:shape>
            </w:pict>
          </mc:Fallback>
        </mc:AlternateContent>
      </w:r>
    </w:p>
    <w:p w14:paraId="27AD40E0" w14:textId="19097FDD" w:rsidR="004A3029" w:rsidRPr="00E80722" w:rsidRDefault="004A3029" w:rsidP="004A3029">
      <w:pPr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E80722">
        <w:rPr>
          <w:rFonts w:ascii="Arial" w:hAnsi="Arial" w:cs="Arial"/>
        </w:rPr>
        <w:t xml:space="preserve">If travelling in </w:t>
      </w:r>
      <w:proofErr w:type="gramStart"/>
      <w:r w:rsidRPr="00E80722">
        <w:rPr>
          <w:rFonts w:ascii="Arial" w:hAnsi="Arial" w:cs="Arial"/>
        </w:rPr>
        <w:t>Europe</w:t>
      </w:r>
      <w:proofErr w:type="gramEnd"/>
      <w:r w:rsidRPr="00E80722">
        <w:rPr>
          <w:rFonts w:ascii="Arial" w:hAnsi="Arial" w:cs="Arial"/>
        </w:rPr>
        <w:t xml:space="preserve"> do you have the </w:t>
      </w:r>
      <w:r>
        <w:rPr>
          <w:rFonts w:ascii="Arial" w:hAnsi="Arial" w:cs="Arial"/>
        </w:rPr>
        <w:t xml:space="preserve">UK Global Health Insurance card </w:t>
      </w:r>
      <w:r w:rsidRPr="00E80722">
        <w:rPr>
          <w:rFonts w:ascii="Arial" w:hAnsi="Arial" w:cs="Arial"/>
        </w:rPr>
        <w:t>(</w:t>
      </w:r>
      <w:r>
        <w:rPr>
          <w:rFonts w:ascii="Arial" w:hAnsi="Arial" w:cs="Arial"/>
        </w:rPr>
        <w:t>GHIC</w:t>
      </w:r>
      <w:r w:rsidRPr="00E80722">
        <w:rPr>
          <w:rFonts w:ascii="Arial" w:hAnsi="Arial" w:cs="Arial"/>
        </w:rPr>
        <w:t>)? (please note this does not substitute travel insurance), further information on this can be found on the</w:t>
      </w:r>
      <w:r>
        <w:rPr>
          <w:rFonts w:ascii="Arial" w:hAnsi="Arial" w:cs="Arial"/>
        </w:rPr>
        <w:t xml:space="preserve"> NHS</w:t>
      </w:r>
      <w:r w:rsidRPr="00E80722">
        <w:rPr>
          <w:rFonts w:ascii="Arial" w:hAnsi="Arial" w:cs="Arial"/>
        </w:rPr>
        <w:t xml:space="preserve"> website: -</w:t>
      </w:r>
      <w:r>
        <w:rPr>
          <w:rFonts w:ascii="Arial" w:hAnsi="Arial" w:cs="Arial"/>
        </w:rPr>
        <w:t xml:space="preserve"> </w:t>
      </w:r>
      <w:hyperlink r:id="rId7" w:history="1">
        <w:r w:rsidRPr="00F92950">
          <w:rPr>
            <w:rStyle w:val="Hyperlink"/>
            <w:rFonts w:ascii="Arial" w:eastAsiaTheme="majorEastAsia" w:hAnsi="Arial" w:cs="Arial"/>
          </w:rPr>
          <w:t>https://www.nhs.uk/using-the-nhs/healthcare-abroad/apply-for-a-free-uk-global-health-insurance-card-ghic/</w:t>
        </w:r>
      </w:hyperlink>
      <w:r>
        <w:rPr>
          <w:rFonts w:ascii="Arial" w:hAnsi="Arial" w:cs="Arial"/>
        </w:rPr>
        <w:t xml:space="preserve"> </w:t>
      </w:r>
    </w:p>
    <w:p w14:paraId="3C9E9111" w14:textId="55ED4BAC" w:rsidR="004A3029" w:rsidRDefault="004112AD" w:rsidP="004112AD">
      <w:pPr>
        <w:spacing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D1B297" wp14:editId="280F5F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00025"/>
                <wp:effectExtent l="0" t="0" r="28575" b="2857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815A4" w14:textId="77777777" w:rsidR="004112AD" w:rsidRDefault="004112AD" w:rsidP="004112AD"/>
                          <w:p w14:paraId="6D02FB75" w14:textId="77777777" w:rsidR="004112AD" w:rsidRDefault="004112AD" w:rsidP="004112AD"/>
                          <w:p w14:paraId="2675B144" w14:textId="77777777" w:rsidR="004112AD" w:rsidRDefault="004112AD" w:rsidP="00411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1B297" id="Text Box 4" o:spid="_x0000_s1028" type="#_x0000_t202" alt="&quot;&quot;" style="position:absolute;left:0;text-align:left;margin-left:0;margin-top:-.05pt;width:23.25pt;height:1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" fillcolor="window" strokeweight=".5pt">
                <v:textbox>
                  <w:txbxContent>
                    <w:p w14:paraId="2E1815A4" w14:textId="77777777" w:rsidR="004112AD" w:rsidRDefault="004112AD" w:rsidP="004112AD"/>
                    <w:p w14:paraId="6D02FB75" w14:textId="77777777" w:rsidR="004112AD" w:rsidRDefault="004112AD" w:rsidP="004112AD"/>
                    <w:p w14:paraId="2675B144" w14:textId="77777777" w:rsidR="004112AD" w:rsidRDefault="004112AD" w:rsidP="004112AD"/>
                  </w:txbxContent>
                </v:textbox>
              </v:shape>
            </w:pict>
          </mc:Fallback>
        </mc:AlternateContent>
      </w:r>
      <w:r w:rsidR="004A3029" w:rsidRPr="00E80722">
        <w:rPr>
          <w:rFonts w:ascii="Arial" w:hAnsi="Arial" w:cs="Arial"/>
        </w:rPr>
        <w:t>Do you have the required travel documents for the destination, e.g. passport/visa?</w:t>
      </w:r>
    </w:p>
    <w:p w14:paraId="0B7CF9B4" w14:textId="77777777" w:rsidR="004112AD" w:rsidRPr="00E80722" w:rsidRDefault="004112AD" w:rsidP="004112AD">
      <w:pPr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2A2FFBCA" w14:textId="1D776796" w:rsidR="004A3029" w:rsidRDefault="004112AD" w:rsidP="004112AD">
      <w:pPr>
        <w:spacing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2AB114" wp14:editId="70D98D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00025"/>
                <wp:effectExtent l="0" t="0" r="28575" b="2857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DE51D" w14:textId="77777777" w:rsidR="004112AD" w:rsidRDefault="004112AD" w:rsidP="004112AD"/>
                          <w:p w14:paraId="305B93B4" w14:textId="77777777" w:rsidR="004112AD" w:rsidRDefault="004112AD" w:rsidP="004112AD"/>
                          <w:p w14:paraId="443E3822" w14:textId="77777777" w:rsidR="004112AD" w:rsidRDefault="004112AD" w:rsidP="00411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AB114" id="Text Box 5" o:spid="_x0000_s1029" type="#_x0000_t202" alt="&quot;&quot;" style="position:absolute;left:0;text-align:left;margin-left:0;margin-top:-.05pt;width:23.2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" fillcolor="window" strokeweight=".5pt">
                <v:textbox>
                  <w:txbxContent>
                    <w:p w14:paraId="7D4DE51D" w14:textId="77777777" w:rsidR="004112AD" w:rsidRDefault="004112AD" w:rsidP="004112AD"/>
                    <w:p w14:paraId="305B93B4" w14:textId="77777777" w:rsidR="004112AD" w:rsidRDefault="004112AD" w:rsidP="004112AD"/>
                    <w:p w14:paraId="443E3822" w14:textId="77777777" w:rsidR="004112AD" w:rsidRDefault="004112AD" w:rsidP="004112AD"/>
                  </w:txbxContent>
                </v:textbox>
              </v:shape>
            </w:pict>
          </mc:Fallback>
        </mc:AlternateContent>
      </w:r>
      <w:r w:rsidR="004A3029" w:rsidRPr="00E80722">
        <w:rPr>
          <w:rFonts w:ascii="Arial" w:hAnsi="Arial" w:cs="Arial"/>
        </w:rPr>
        <w:t>Are vaccinations required?</w:t>
      </w:r>
    </w:p>
    <w:p w14:paraId="08CDB033" w14:textId="77777777" w:rsidR="004112AD" w:rsidRPr="00E80722" w:rsidRDefault="004112AD" w:rsidP="004112AD">
      <w:pPr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0DDB3A38" w14:textId="56E9C922" w:rsidR="004A3029" w:rsidRDefault="004112AD" w:rsidP="004A302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04060" wp14:editId="651F53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00025"/>
                <wp:effectExtent l="0" t="0" r="28575" b="2857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64824A" w14:textId="77777777" w:rsidR="004112AD" w:rsidRDefault="004112AD" w:rsidP="004112AD"/>
                          <w:p w14:paraId="37E74253" w14:textId="77777777" w:rsidR="004112AD" w:rsidRDefault="004112AD" w:rsidP="004112AD"/>
                          <w:p w14:paraId="3DE8444B" w14:textId="77777777" w:rsidR="004112AD" w:rsidRDefault="004112AD" w:rsidP="00411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04060" id="Text Box 6" o:spid="_x0000_s1030" type="#_x0000_t202" alt="&quot;&quot;" style="position:absolute;left:0;text-align:left;margin-left:0;margin-top:-.05pt;width:23.2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" fillcolor="window" strokeweight=".5pt">
                <v:textbox>
                  <w:txbxContent>
                    <w:p w14:paraId="7164824A" w14:textId="77777777" w:rsidR="004112AD" w:rsidRDefault="004112AD" w:rsidP="004112AD"/>
                    <w:p w14:paraId="37E74253" w14:textId="77777777" w:rsidR="004112AD" w:rsidRDefault="004112AD" w:rsidP="004112AD"/>
                    <w:p w14:paraId="3DE8444B" w14:textId="77777777" w:rsidR="004112AD" w:rsidRDefault="004112AD" w:rsidP="004112AD"/>
                  </w:txbxContent>
                </v:textbox>
              </v:shape>
            </w:pict>
          </mc:Fallback>
        </mc:AlternateContent>
      </w:r>
      <w:r w:rsidR="004A3029" w:rsidRPr="00E80722">
        <w:rPr>
          <w:rFonts w:ascii="Arial" w:hAnsi="Arial" w:cs="Arial"/>
        </w:rPr>
        <w:t>Do you have relevant contact details in case of emergency – Shared Lives/Next of Kin or emergency contact/Out of Hours?</w:t>
      </w:r>
    </w:p>
    <w:p w14:paraId="61D5FC49" w14:textId="47063FE5" w:rsidR="00193477" w:rsidRDefault="00193477" w:rsidP="00193477">
      <w:pPr>
        <w:jc w:val="both"/>
        <w:rPr>
          <w:rFonts w:ascii="Arial" w:hAnsi="Arial" w:cs="Arial"/>
        </w:rPr>
      </w:pPr>
    </w:p>
    <w:p w14:paraId="07FA03FB" w14:textId="77777777" w:rsidR="004112AD" w:rsidRPr="00E80722" w:rsidRDefault="004112AD" w:rsidP="00193477">
      <w:pPr>
        <w:jc w:val="both"/>
        <w:rPr>
          <w:rFonts w:ascii="Arial" w:hAnsi="Arial" w:cs="Arial"/>
        </w:rPr>
      </w:pPr>
    </w:p>
    <w:p w14:paraId="1E3AB47C" w14:textId="56F0DF54" w:rsidR="004A3029" w:rsidRDefault="004112AD" w:rsidP="004112AD">
      <w:pPr>
        <w:spacing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02FCF" wp14:editId="7DD6B0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00025"/>
                <wp:effectExtent l="0" t="0" r="28575" b="285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79BDF" w14:textId="77777777" w:rsidR="004112AD" w:rsidRDefault="004112AD" w:rsidP="004112AD"/>
                          <w:p w14:paraId="71738DA1" w14:textId="77777777" w:rsidR="004112AD" w:rsidRDefault="004112AD" w:rsidP="004112AD"/>
                          <w:p w14:paraId="790D4E99" w14:textId="77777777" w:rsidR="004112AD" w:rsidRDefault="004112AD" w:rsidP="00411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02FCF" id="Text Box 7" o:spid="_x0000_s1031" type="#_x0000_t202" alt="&quot;&quot;" style="position:absolute;left:0;text-align:left;margin-left:0;margin-top:0;width:23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" fillcolor="window" strokeweight=".5pt">
                <v:textbox>
                  <w:txbxContent>
                    <w:p w14:paraId="54879BDF" w14:textId="77777777" w:rsidR="004112AD" w:rsidRDefault="004112AD" w:rsidP="004112AD"/>
                    <w:p w14:paraId="71738DA1" w14:textId="77777777" w:rsidR="004112AD" w:rsidRDefault="004112AD" w:rsidP="004112AD"/>
                    <w:p w14:paraId="790D4E99" w14:textId="77777777" w:rsidR="004112AD" w:rsidRDefault="004112AD" w:rsidP="004112AD"/>
                  </w:txbxContent>
                </v:textbox>
              </v:shape>
            </w:pict>
          </mc:Fallback>
        </mc:AlternateContent>
      </w:r>
      <w:r w:rsidR="004A3029" w:rsidRPr="00E80722">
        <w:rPr>
          <w:rFonts w:ascii="Arial" w:hAnsi="Arial" w:cs="Arial"/>
        </w:rPr>
        <w:t>Has the funding for the holiday been agreed by the relevant people, if unsure please check with your Shared Lives worker and the “who pays for what” guidance.</w:t>
      </w:r>
    </w:p>
    <w:p w14:paraId="71B47A8C" w14:textId="77777777" w:rsidR="004112AD" w:rsidRPr="00E80722" w:rsidRDefault="004112AD" w:rsidP="004112AD">
      <w:pPr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14:paraId="4D2ACC24" w14:textId="1F3C7752" w:rsidR="004A3029" w:rsidRPr="00E80722" w:rsidRDefault="004112AD" w:rsidP="004112AD">
      <w:pPr>
        <w:spacing w:line="276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A4FCA" wp14:editId="302DE2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00025"/>
                <wp:effectExtent l="0" t="0" r="28575" b="2857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07FDF" w14:textId="77777777" w:rsidR="004112AD" w:rsidRDefault="004112AD" w:rsidP="004112AD"/>
                          <w:p w14:paraId="09566981" w14:textId="77777777" w:rsidR="004112AD" w:rsidRDefault="004112AD" w:rsidP="004112AD"/>
                          <w:p w14:paraId="531A2505" w14:textId="77777777" w:rsidR="004112AD" w:rsidRDefault="004112AD" w:rsidP="00411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4FCA" id="Text Box 8" o:spid="_x0000_s1032" type="#_x0000_t202" alt="&quot;&quot;" style="position:absolute;left:0;text-align:left;margin-left:0;margin-top:0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" fillcolor="window" strokeweight=".5pt">
                <v:textbox>
                  <w:txbxContent>
                    <w:p w14:paraId="55A07FDF" w14:textId="77777777" w:rsidR="004112AD" w:rsidRDefault="004112AD" w:rsidP="004112AD"/>
                    <w:p w14:paraId="09566981" w14:textId="77777777" w:rsidR="004112AD" w:rsidRDefault="004112AD" w:rsidP="004112AD"/>
                    <w:p w14:paraId="531A2505" w14:textId="77777777" w:rsidR="004112AD" w:rsidRDefault="004112AD" w:rsidP="004112AD"/>
                  </w:txbxContent>
                </v:textbox>
              </v:shape>
            </w:pict>
          </mc:Fallback>
        </mc:AlternateContent>
      </w:r>
      <w:r w:rsidR="004A3029" w:rsidRPr="00E80722">
        <w:rPr>
          <w:rFonts w:ascii="Arial" w:hAnsi="Arial" w:cs="Arial"/>
        </w:rPr>
        <w:t>Do you need to take medication on the holiday? Will it be ready in advance of the holiday?</w:t>
      </w:r>
    </w:p>
    <w:p w14:paraId="7DE66BC6" w14:textId="77777777" w:rsidR="004A3029" w:rsidRPr="00E80722" w:rsidRDefault="004A3029" w:rsidP="004A3029">
      <w:pPr>
        <w:ind w:left="720"/>
        <w:jc w:val="both"/>
        <w:rPr>
          <w:rFonts w:ascii="Arial" w:hAnsi="Arial" w:cs="Arial"/>
        </w:rPr>
      </w:pPr>
    </w:p>
    <w:p w14:paraId="017DCA84" w14:textId="77777777" w:rsidR="004A3029" w:rsidRDefault="004A3029">
      <w:pPr>
        <w:rPr>
          <w:rFonts w:ascii="Arial" w:hAnsi="Arial" w:cs="Arial"/>
        </w:rPr>
      </w:pPr>
    </w:p>
    <w:p w14:paraId="2313E1C0" w14:textId="77777777" w:rsidR="00C065A9" w:rsidRDefault="00C065A9">
      <w:pPr>
        <w:rPr>
          <w:rFonts w:ascii="Arial" w:hAnsi="Arial" w:cs="Arial"/>
        </w:rPr>
      </w:pPr>
    </w:p>
    <w:p w14:paraId="75302EA0" w14:textId="6559F499" w:rsidR="001747DE" w:rsidRPr="00812A19" w:rsidRDefault="008D2736">
      <w:pPr>
        <w:rPr>
          <w:rFonts w:ascii="Arial" w:hAnsi="Arial" w:cs="Arial"/>
        </w:rPr>
      </w:pPr>
      <w:r>
        <w:rPr>
          <w:rFonts w:ascii="Arial" w:hAnsi="Arial" w:cs="Arial"/>
        </w:rPr>
        <w:t>Shared Lives</w:t>
      </w:r>
      <w:r w:rsidR="001747DE" w:rsidRPr="00812A19">
        <w:rPr>
          <w:rFonts w:ascii="Arial" w:hAnsi="Arial" w:cs="Arial"/>
        </w:rPr>
        <w:t xml:space="preserve"> </w:t>
      </w:r>
      <w:r w:rsidR="009D4B46">
        <w:rPr>
          <w:rFonts w:ascii="Arial" w:hAnsi="Arial" w:cs="Arial"/>
        </w:rPr>
        <w:t>Carer Signature</w:t>
      </w:r>
      <w:r w:rsidR="00C065A9">
        <w:rPr>
          <w:rFonts w:ascii="Arial" w:hAnsi="Arial" w:cs="Arial"/>
        </w:rPr>
        <w:t>: ……………………………………………………</w:t>
      </w:r>
    </w:p>
    <w:p w14:paraId="5479B69F" w14:textId="77777777" w:rsidR="001747DE" w:rsidRPr="00812A19" w:rsidRDefault="001747DE">
      <w:pPr>
        <w:rPr>
          <w:rFonts w:ascii="Arial" w:hAnsi="Arial" w:cs="Arial"/>
        </w:rPr>
      </w:pPr>
    </w:p>
    <w:p w14:paraId="5C5FCD66" w14:textId="5AD2801F" w:rsidR="001747DE" w:rsidRPr="00812A19" w:rsidRDefault="001747DE">
      <w:pPr>
        <w:rPr>
          <w:rFonts w:ascii="Arial" w:hAnsi="Arial" w:cs="Arial"/>
        </w:rPr>
      </w:pPr>
      <w:r w:rsidRPr="00812A19">
        <w:rPr>
          <w:rFonts w:ascii="Arial" w:hAnsi="Arial" w:cs="Arial"/>
        </w:rPr>
        <w:t>Date</w:t>
      </w:r>
      <w:r w:rsidR="00C065A9">
        <w:rPr>
          <w:rFonts w:ascii="Arial" w:hAnsi="Arial" w:cs="Arial"/>
        </w:rPr>
        <w:t xml:space="preserve">: </w:t>
      </w:r>
      <w:r w:rsidRPr="00812A19">
        <w:rPr>
          <w:rFonts w:ascii="Arial" w:hAnsi="Arial" w:cs="Arial"/>
        </w:rPr>
        <w:t>………………………………</w:t>
      </w:r>
      <w:r w:rsidR="002D66E2">
        <w:rPr>
          <w:rFonts w:ascii="Arial" w:hAnsi="Arial" w:cs="Arial"/>
        </w:rPr>
        <w:t>………………….</w:t>
      </w:r>
    </w:p>
    <w:sectPr w:rsidR="001747DE" w:rsidRPr="00812A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5BC6" w14:textId="77777777" w:rsidR="006F7ABE" w:rsidRDefault="006F7ABE" w:rsidP="00076158">
      <w:r>
        <w:separator/>
      </w:r>
    </w:p>
  </w:endnote>
  <w:endnote w:type="continuationSeparator" w:id="0">
    <w:p w14:paraId="571B6E3B" w14:textId="77777777" w:rsidR="006F7ABE" w:rsidRDefault="006F7ABE" w:rsidP="0007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77A9" w14:textId="77777777" w:rsidR="006F7ABE" w:rsidRDefault="006F7ABE" w:rsidP="00076158">
      <w:r>
        <w:separator/>
      </w:r>
    </w:p>
  </w:footnote>
  <w:footnote w:type="continuationSeparator" w:id="0">
    <w:p w14:paraId="3029C607" w14:textId="77777777" w:rsidR="006F7ABE" w:rsidRDefault="006F7ABE" w:rsidP="0007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494"/>
    <w:multiLevelType w:val="hybridMultilevel"/>
    <w:tmpl w:val="705A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u w:color="BF8F00" w:themeColor="accent4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69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158"/>
    <w:rsid w:val="0005617C"/>
    <w:rsid w:val="00076158"/>
    <w:rsid w:val="000850C8"/>
    <w:rsid w:val="00085C33"/>
    <w:rsid w:val="001747DE"/>
    <w:rsid w:val="00184718"/>
    <w:rsid w:val="00193477"/>
    <w:rsid w:val="00232488"/>
    <w:rsid w:val="002D66E2"/>
    <w:rsid w:val="00306750"/>
    <w:rsid w:val="003075C7"/>
    <w:rsid w:val="0032497F"/>
    <w:rsid w:val="0039651E"/>
    <w:rsid w:val="0040293E"/>
    <w:rsid w:val="004112AD"/>
    <w:rsid w:val="004A3029"/>
    <w:rsid w:val="004A6B99"/>
    <w:rsid w:val="004C4BD7"/>
    <w:rsid w:val="004F1EE3"/>
    <w:rsid w:val="005061F7"/>
    <w:rsid w:val="00533258"/>
    <w:rsid w:val="005876C9"/>
    <w:rsid w:val="006509E6"/>
    <w:rsid w:val="006B6184"/>
    <w:rsid w:val="006F2E96"/>
    <w:rsid w:val="006F7ABE"/>
    <w:rsid w:val="00703A07"/>
    <w:rsid w:val="00766CD4"/>
    <w:rsid w:val="007700C6"/>
    <w:rsid w:val="00812911"/>
    <w:rsid w:val="00812A19"/>
    <w:rsid w:val="00844907"/>
    <w:rsid w:val="00852AB8"/>
    <w:rsid w:val="0086090F"/>
    <w:rsid w:val="008C10E6"/>
    <w:rsid w:val="008D2736"/>
    <w:rsid w:val="008E62F8"/>
    <w:rsid w:val="008F6EDF"/>
    <w:rsid w:val="00965E85"/>
    <w:rsid w:val="009D4B46"/>
    <w:rsid w:val="00A00085"/>
    <w:rsid w:val="00A01575"/>
    <w:rsid w:val="00A166CE"/>
    <w:rsid w:val="00A62498"/>
    <w:rsid w:val="00A73C18"/>
    <w:rsid w:val="00A85674"/>
    <w:rsid w:val="00AD127C"/>
    <w:rsid w:val="00B924D0"/>
    <w:rsid w:val="00BD6454"/>
    <w:rsid w:val="00C065A9"/>
    <w:rsid w:val="00C812FE"/>
    <w:rsid w:val="00D33EE3"/>
    <w:rsid w:val="00D33F70"/>
    <w:rsid w:val="00F210CC"/>
    <w:rsid w:val="00F44EA8"/>
    <w:rsid w:val="00F53AF7"/>
    <w:rsid w:val="00FA7BC4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DC082A"/>
  <w15:chartTrackingRefBased/>
  <w15:docId w15:val="{1112C44E-E83D-42D6-891A-35B1A75A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7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84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Elegant">
    <w:name w:val="Table Elegant"/>
    <w:basedOn w:val="TableNormal"/>
    <w:rsid w:val="001847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F1E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EE3"/>
  </w:style>
  <w:style w:type="paragraph" w:styleId="CommentSubject">
    <w:name w:val="annotation subject"/>
    <w:basedOn w:val="CommentText"/>
    <w:next w:val="CommentText"/>
    <w:link w:val="CommentSubjectChar"/>
    <w:rsid w:val="004F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EE3"/>
    <w:rPr>
      <w:b/>
      <w:bCs/>
    </w:rPr>
  </w:style>
  <w:style w:type="character" w:styleId="Hyperlink">
    <w:name w:val="Hyperlink"/>
    <w:basedOn w:val="DefaultParagraphFont"/>
    <w:uiPriority w:val="99"/>
    <w:unhideWhenUsed/>
    <w:rsid w:val="004A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using-the-nhs/healthcare-abroad/apply-for-a-free-uk-global-health-insurance-card-gh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S%20County\Forms,Documents,%20Letters,%20labels%20etc\Shared%20Lives%20Forms\Adult%20Holiday%20Questions%20-%20SL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Adult Holiday Questions - SL18</Template>
  <TotalTime>30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for Service User going on holiday</vt:lpstr>
    </vt:vector>
  </TitlesOfParts>
  <Company>Kent County Council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for Service User going on holiday</dc:title>
  <dc:subject/>
  <dc:creator>Brodhurst, Clare - AH OPPD</dc:creator>
  <cp:keywords/>
  <dc:description/>
  <cp:lastModifiedBy>Nicky Ray - AH DCLDMH</cp:lastModifiedBy>
  <cp:revision>4</cp:revision>
  <dcterms:created xsi:type="dcterms:W3CDTF">2023-01-18T16:43:00Z</dcterms:created>
  <dcterms:modified xsi:type="dcterms:W3CDTF">2023-01-24T14:02:00Z</dcterms:modified>
</cp:coreProperties>
</file>